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UWEinfacheTabelle"/>
        <w:tblpPr w:rightFromText="4536" w:topFromText="635" w:bottomFromText="2999" w:vertAnchor="page" w:horzAnchor="page" w:tblpX="1419" w:tblpY="2530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tr w:rsidR="002C50D7" w14:paraId="3EFDE079" w14:textId="77777777" w:rsidTr="00F022CE">
        <w:trPr>
          <w:trHeight w:hRule="exact" w:val="340"/>
        </w:trPr>
        <w:tc>
          <w:tcPr>
            <w:tcW w:w="4535" w:type="dxa"/>
          </w:tcPr>
          <w:p w14:paraId="59A58C22" w14:textId="77777777" w:rsidR="002C50D7" w:rsidRDefault="002C50D7" w:rsidP="00F022CE">
            <w:pPr>
              <w:pStyle w:val="Absenderadresse"/>
            </w:pPr>
            <w:r>
              <w:t xml:space="preserve">Bergische Universität Wuppertal, </w:t>
            </w:r>
            <w:sdt>
              <w:sdtPr>
                <w:id w:val="3328241"/>
                <w:placeholder>
                  <w:docPart w:val="7DDCEA5458DA4D398E477C1A402DE161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3546CB" w:rsidRPr="00EC3827">
                  <w:rPr>
                    <w:rStyle w:val="Platzhaltertext"/>
                  </w:rPr>
                  <w:t>Titel Vorname Nachname</w:t>
                </w:r>
              </w:sdtContent>
            </w:sdt>
            <w:r>
              <w:t xml:space="preserve">, </w:t>
            </w:r>
            <w:sdt>
              <w:sdtPr>
                <w:id w:val="19586848"/>
                <w:placeholder>
                  <w:docPart w:val="BAE71D7B321943498AB48938CD8468B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CD6737" w:rsidRPr="00D258B4">
                  <w:rPr>
                    <w:rStyle w:val="Platzhaltertext"/>
                  </w:rPr>
                  <w:t>Straße</w:t>
                </w:r>
              </w:sdtContent>
            </w:sdt>
            <w:r>
              <w:t xml:space="preserve">, </w:t>
            </w:r>
            <w:sdt>
              <w:sdtPr>
                <w:id w:val="19586849"/>
                <w:placeholder>
                  <w:docPart w:val="3CB00759411444CD9FE6E7BE436651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CD6737" w:rsidRPr="00D258B4">
                  <w:rPr>
                    <w:rStyle w:val="Platzhaltertext"/>
                  </w:rPr>
                  <w:t>PLZ Ort</w:t>
                </w:r>
              </w:sdtContent>
            </w:sdt>
          </w:p>
        </w:tc>
      </w:tr>
    </w:tbl>
    <w:tbl>
      <w:tblPr>
        <w:tblStyle w:val="BUWEinfacheTabelle"/>
        <w:tblpPr w:vertAnchor="page" w:horzAnchor="page" w:tblpX="6584" w:tblpY="1957"/>
        <w:tblW w:w="0" w:type="auto"/>
        <w:tblLayout w:type="fixed"/>
        <w:tblLook w:val="04A0" w:firstRow="1" w:lastRow="0" w:firstColumn="1" w:lastColumn="0" w:noHBand="0" w:noVBand="1"/>
      </w:tblPr>
      <w:tblGrid>
        <w:gridCol w:w="4365"/>
      </w:tblGrid>
      <w:tr w:rsidR="00CD6737" w14:paraId="736CA1BC" w14:textId="77777777" w:rsidTr="00F022CE">
        <w:trPr>
          <w:trHeight w:hRule="exact" w:val="1418"/>
        </w:trPr>
        <w:tc>
          <w:tcPr>
            <w:tcW w:w="4365" w:type="dxa"/>
          </w:tcPr>
          <w:p w14:paraId="2C995FEB" w14:textId="77777777" w:rsidR="00CD6737" w:rsidRDefault="008C6AB0" w:rsidP="00554DCA">
            <w:pPr>
              <w:pStyle w:val="InfoblockNameetc"/>
            </w:pPr>
            <w:sdt>
              <w:sdtPr>
                <w:id w:val="3328225"/>
                <w:placeholder>
                  <w:docPart w:val="685893C0D27B4C8BA3170BFD6E1BF949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3546CB" w:rsidRPr="00EC3827">
                  <w:rPr>
                    <w:rStyle w:val="Platzhaltertext"/>
                  </w:rPr>
                  <w:t>Titel Vorname Nachname</w:t>
                </w:r>
              </w:sdtContent>
            </w:sdt>
            <w:r w:rsidR="00CD6737">
              <w:br/>
            </w:r>
            <w:sdt>
              <w:sdtPr>
                <w:id w:val="19587070"/>
                <w:placeholder>
                  <w:docPart w:val="6B62FCF4D263452DA06E34EB365C7EEB"/>
                </w:placeholder>
                <w:showingPlcHdr/>
                <w:text w:multiLine="1"/>
              </w:sdtPr>
              <w:sdtEndPr/>
              <w:sdtContent>
                <w:r w:rsidR="00CD6737">
                  <w:rPr>
                    <w:rStyle w:val="Platzhaltertext"/>
                  </w:rPr>
                  <w:t>Funktion</w:t>
                </w:r>
              </w:sdtContent>
            </w:sdt>
          </w:p>
          <w:sdt>
            <w:sdtPr>
              <w:id w:val="19587071"/>
              <w:placeholder>
                <w:docPart w:val="CCDD34F691C549B38CA98FC0517F4E02"/>
              </w:placeholder>
              <w:showingPlcHdr/>
              <w:text w:multiLine="1"/>
            </w:sdtPr>
            <w:sdtEndPr/>
            <w:sdtContent>
              <w:p w14:paraId="13018BAC" w14:textId="77777777" w:rsidR="00CD6737" w:rsidRDefault="00CD6737" w:rsidP="00554DCA">
                <w:pPr>
                  <w:pStyle w:val="InfoblockNameetc"/>
                </w:pPr>
                <w:r w:rsidRPr="008C0AA8">
                  <w:rPr>
                    <w:rStyle w:val="Platzhaltertext"/>
                  </w:rPr>
                  <w:t>Organisationseinheit [Fachbereich, Fach, Lehrstuhl] [Dezernat, Abteilung]</w:t>
                </w:r>
              </w:p>
            </w:sdtContent>
          </w:sdt>
          <w:p w14:paraId="3D57FC08" w14:textId="77777777" w:rsidR="00CD6737" w:rsidRDefault="008C6AB0" w:rsidP="00CD6737">
            <w:pPr>
              <w:pStyle w:val="InfoblockNameetc"/>
            </w:pPr>
            <w:sdt>
              <w:sdtPr>
                <w:id w:val="19587072"/>
                <w:placeholder>
                  <w:docPart w:val="3B727A7514944584BAEFCC5910090AF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CD6737" w:rsidRPr="00D258B4">
                  <w:rPr>
                    <w:rStyle w:val="Platzhaltertext"/>
                  </w:rPr>
                  <w:t>Straße</w:t>
                </w:r>
              </w:sdtContent>
            </w:sdt>
            <w:r w:rsidR="00CD6737">
              <w:t xml:space="preserve">, </w:t>
            </w:r>
            <w:sdt>
              <w:sdtPr>
                <w:id w:val="19587073"/>
                <w:placeholder>
                  <w:docPart w:val="3FBD37A5B7D74DC0B2AAF5B72AAE67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CD6737" w:rsidRPr="00D258B4">
                  <w:rPr>
                    <w:rStyle w:val="Platzhaltertext"/>
                  </w:rPr>
                  <w:t>PLZ Ort</w:t>
                </w:r>
              </w:sdtContent>
            </w:sdt>
          </w:p>
        </w:tc>
      </w:tr>
    </w:tbl>
    <w:tbl>
      <w:tblPr>
        <w:tblStyle w:val="BUWEinfacheTabelle"/>
        <w:tblpPr w:vertAnchor="page" w:horzAnchor="page" w:tblpX="6584" w:tblpY="3414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948"/>
      </w:tblGrid>
      <w:tr w:rsidR="00375C90" w14:paraId="53D9C767" w14:textId="77777777" w:rsidTr="00F022CE">
        <w:tc>
          <w:tcPr>
            <w:tcW w:w="1417" w:type="dxa"/>
          </w:tcPr>
          <w:p w14:paraId="2985998B" w14:textId="77777777" w:rsidR="00375C90" w:rsidRPr="00375C90" w:rsidRDefault="00375C90" w:rsidP="00F022CE">
            <w:pPr>
              <w:pStyle w:val="INFOBLOCK"/>
            </w:pPr>
            <w:r w:rsidRPr="00375C90">
              <w:t>Raum</w:t>
            </w:r>
          </w:p>
        </w:tc>
        <w:sdt>
          <w:sdtPr>
            <w:id w:val="8126799"/>
            <w:placeholder>
              <w:docPart w:val="E0AEFE72D71A46908A41743B2F101E70"/>
            </w:placeholder>
            <w:showingPlcHdr/>
            <w:text w:multiLine="1"/>
          </w:sdtPr>
          <w:sdtEndPr/>
          <w:sdtContent>
            <w:tc>
              <w:tcPr>
                <w:tcW w:w="2948" w:type="dxa"/>
              </w:tcPr>
              <w:p w14:paraId="056020DF" w14:textId="77777777" w:rsidR="00375C90" w:rsidRPr="00375C90" w:rsidRDefault="00CD6737" w:rsidP="00F022CE">
                <w:pPr>
                  <w:pStyle w:val="InfoblockDaten"/>
                </w:pPr>
                <w:r w:rsidRPr="00554DCA">
                  <w:rPr>
                    <w:rStyle w:val="Platzhaltertext"/>
                  </w:rPr>
                  <w:t>XX.00.00</w:t>
                </w:r>
              </w:p>
            </w:tc>
          </w:sdtContent>
        </w:sdt>
      </w:tr>
      <w:tr w:rsidR="00375C90" w:rsidRPr="00EC3827" w14:paraId="7BBFE42B" w14:textId="77777777" w:rsidTr="00F022CE">
        <w:tc>
          <w:tcPr>
            <w:tcW w:w="1417" w:type="dxa"/>
          </w:tcPr>
          <w:p w14:paraId="64C3A3B1" w14:textId="77777777" w:rsidR="00375C90" w:rsidRPr="00375C90" w:rsidRDefault="00375C90" w:rsidP="00F022CE">
            <w:pPr>
              <w:pStyle w:val="INFOBLOCK"/>
            </w:pPr>
            <w:r w:rsidRPr="00375C90">
              <w:t>Telefon</w:t>
            </w:r>
          </w:p>
        </w:tc>
        <w:tc>
          <w:tcPr>
            <w:tcW w:w="2948" w:type="dxa"/>
          </w:tcPr>
          <w:p w14:paraId="406B9F02" w14:textId="77777777" w:rsidR="00375C90" w:rsidRPr="00EC3827" w:rsidRDefault="009B3C1E" w:rsidP="00F022CE">
            <w:pPr>
              <w:pStyle w:val="InfoblockDaten"/>
              <w:rPr>
                <w:lang w:val="en-US"/>
              </w:rPr>
            </w:pPr>
            <w:r>
              <w:rPr>
                <w:lang w:val="en-US"/>
              </w:rPr>
              <w:t>+49 (0)</w:t>
            </w:r>
            <w:sdt>
              <w:sdtPr>
                <w:id w:val="8126801"/>
                <w:placeholder>
                  <w:docPart w:val="C029DD9E79B84868B037D8A24F59829A"/>
                </w:placeholder>
                <w:showingPlcHdr/>
                <w:text w:multiLine="1"/>
              </w:sdtPr>
              <w:sdtEndPr/>
              <w:sdtContent>
                <w:r w:rsidR="00CD6737" w:rsidRPr="00EC3827">
                  <w:rPr>
                    <w:rStyle w:val="Platzhaltertext"/>
                    <w:lang w:val="en-US"/>
                  </w:rPr>
                  <w:t>0</w:t>
                </w:r>
                <w:r w:rsidR="00EC3827">
                  <w:rPr>
                    <w:rStyle w:val="Platzhaltertext"/>
                    <w:lang w:val="en-US"/>
                  </w:rPr>
                  <w:t xml:space="preserve">00 00 00 </w:t>
                </w:r>
                <w:r w:rsidR="00CD6737" w:rsidRPr="00EC3827">
                  <w:rPr>
                    <w:rStyle w:val="Platzhaltertext"/>
                    <w:lang w:val="en-US"/>
                  </w:rPr>
                  <w:t>000</w:t>
                </w:r>
              </w:sdtContent>
            </w:sdt>
          </w:p>
        </w:tc>
      </w:tr>
      <w:tr w:rsidR="00375C90" w:rsidRPr="00EC3827" w14:paraId="10784494" w14:textId="77777777" w:rsidTr="00F022CE">
        <w:tc>
          <w:tcPr>
            <w:tcW w:w="1417" w:type="dxa"/>
          </w:tcPr>
          <w:p w14:paraId="0BA13AAA" w14:textId="77777777" w:rsidR="00375C90" w:rsidRPr="00EC3827" w:rsidRDefault="00375C90" w:rsidP="00F022CE">
            <w:pPr>
              <w:pStyle w:val="INFOBLOCK"/>
              <w:rPr>
                <w:lang w:val="en-US"/>
              </w:rPr>
            </w:pPr>
            <w:r w:rsidRPr="00EC3827">
              <w:rPr>
                <w:lang w:val="en-US"/>
              </w:rPr>
              <w:t>Mobil</w:t>
            </w:r>
          </w:p>
        </w:tc>
        <w:tc>
          <w:tcPr>
            <w:tcW w:w="2948" w:type="dxa"/>
          </w:tcPr>
          <w:p w14:paraId="435434BE" w14:textId="77777777" w:rsidR="00375C90" w:rsidRPr="00EC3827" w:rsidRDefault="00375C90" w:rsidP="00F022CE">
            <w:pPr>
              <w:pStyle w:val="InfoblockDaten"/>
              <w:rPr>
                <w:lang w:val="en-US"/>
              </w:rPr>
            </w:pPr>
            <w:r w:rsidRPr="00EC3827">
              <w:rPr>
                <w:lang w:val="en-US"/>
              </w:rPr>
              <w:t>+49 (0)</w:t>
            </w:r>
            <w:sdt>
              <w:sdtPr>
                <w:id w:val="8126802"/>
                <w:placeholder>
                  <w:docPart w:val="F2D701CD3D6541539B58B54C8EC9A9A9"/>
                </w:placeholder>
                <w:showingPlcHdr/>
                <w:text w:multiLine="1"/>
              </w:sdtPr>
              <w:sdtEndPr/>
              <w:sdtContent>
                <w:r w:rsidR="00CD6737" w:rsidRPr="00EC3827">
                  <w:rPr>
                    <w:rStyle w:val="Platzhaltertext"/>
                    <w:lang w:val="en-US"/>
                  </w:rPr>
                  <w:t>000 00 00 000</w:t>
                </w:r>
              </w:sdtContent>
            </w:sdt>
          </w:p>
        </w:tc>
      </w:tr>
      <w:tr w:rsidR="00375C90" w:rsidRPr="00EC3827" w14:paraId="03174B07" w14:textId="77777777" w:rsidTr="00F022CE">
        <w:tc>
          <w:tcPr>
            <w:tcW w:w="1417" w:type="dxa"/>
          </w:tcPr>
          <w:p w14:paraId="70EB964A" w14:textId="77777777" w:rsidR="00375C90" w:rsidRPr="00EC3827" w:rsidRDefault="00375C90" w:rsidP="00F022CE">
            <w:pPr>
              <w:pStyle w:val="INFOBLOCK"/>
              <w:rPr>
                <w:lang w:val="en-US"/>
              </w:rPr>
            </w:pPr>
            <w:r w:rsidRPr="00EC3827">
              <w:rPr>
                <w:lang w:val="en-US"/>
              </w:rPr>
              <w:t>Fax</w:t>
            </w:r>
          </w:p>
        </w:tc>
        <w:tc>
          <w:tcPr>
            <w:tcW w:w="2948" w:type="dxa"/>
          </w:tcPr>
          <w:p w14:paraId="18F17B63" w14:textId="77777777" w:rsidR="00375C90" w:rsidRPr="00EC3827" w:rsidRDefault="009B3C1E" w:rsidP="00F022CE">
            <w:pPr>
              <w:pStyle w:val="InfoblockDaten"/>
              <w:rPr>
                <w:lang w:val="en-US"/>
              </w:rPr>
            </w:pPr>
            <w:r>
              <w:rPr>
                <w:lang w:val="en-US"/>
              </w:rPr>
              <w:t>+49 (0)</w:t>
            </w:r>
            <w:sdt>
              <w:sdtPr>
                <w:id w:val="8126803"/>
                <w:placeholder>
                  <w:docPart w:val="E9C4044EF18249A29DCADFF350969500"/>
                </w:placeholder>
                <w:showingPlcHdr/>
                <w:text w:multiLine="1"/>
              </w:sdtPr>
              <w:sdtEndPr/>
              <w:sdtContent>
                <w:r w:rsidR="00CD6737" w:rsidRPr="00EC3827">
                  <w:rPr>
                    <w:rStyle w:val="Platzhaltertext"/>
                    <w:lang w:val="en-US"/>
                  </w:rPr>
                  <w:t>000</w:t>
                </w:r>
                <w:r w:rsidR="00EC3827">
                  <w:rPr>
                    <w:rStyle w:val="Platzhaltertext"/>
                    <w:lang w:val="en-US"/>
                  </w:rPr>
                  <w:t xml:space="preserve"> 00 00 00</w:t>
                </w:r>
                <w:r w:rsidR="00CD6737" w:rsidRPr="00EC3827">
                  <w:rPr>
                    <w:rStyle w:val="Platzhaltertext"/>
                    <w:lang w:val="en-US"/>
                  </w:rPr>
                  <w:t>0</w:t>
                </w:r>
              </w:sdtContent>
            </w:sdt>
          </w:p>
        </w:tc>
      </w:tr>
      <w:tr w:rsidR="00375C90" w:rsidRPr="00EC3827" w14:paraId="0CCA671A" w14:textId="77777777" w:rsidTr="00F022CE">
        <w:tc>
          <w:tcPr>
            <w:tcW w:w="1417" w:type="dxa"/>
          </w:tcPr>
          <w:p w14:paraId="2FA5F8A7" w14:textId="77777777" w:rsidR="00375C90" w:rsidRPr="00EC3827" w:rsidRDefault="00375C90" w:rsidP="00F022CE">
            <w:pPr>
              <w:pStyle w:val="INFOBLOCK"/>
              <w:rPr>
                <w:lang w:val="en-US"/>
              </w:rPr>
            </w:pPr>
            <w:r w:rsidRPr="00EC3827">
              <w:rPr>
                <w:lang w:val="en-US"/>
              </w:rPr>
              <w:t>Mail</w:t>
            </w:r>
          </w:p>
        </w:tc>
        <w:sdt>
          <w:sdtPr>
            <w:id w:val="8126804"/>
            <w:placeholder>
              <w:docPart w:val="A3461A59A28A4646AF7A3D182198F2A2"/>
            </w:placeholder>
            <w:showingPlcHdr/>
            <w:text w:multiLine="1"/>
          </w:sdtPr>
          <w:sdtEndPr/>
          <w:sdtContent>
            <w:tc>
              <w:tcPr>
                <w:tcW w:w="2948" w:type="dxa"/>
              </w:tcPr>
              <w:p w14:paraId="0D40DF7D" w14:textId="77777777" w:rsidR="00375C90" w:rsidRPr="00EC3827" w:rsidRDefault="00CD6737" w:rsidP="00F022CE">
                <w:pPr>
                  <w:pStyle w:val="InfoblockDaten"/>
                  <w:rPr>
                    <w:lang w:val="en-US"/>
                  </w:rPr>
                </w:pPr>
                <w:r w:rsidRPr="00EC3827">
                  <w:rPr>
                    <w:rStyle w:val="Platzhaltertext"/>
                    <w:lang w:val="en-US"/>
                  </w:rPr>
                  <w:t>xxx@uni-wuppertal.de</w:t>
                </w:r>
              </w:p>
            </w:tc>
          </w:sdtContent>
        </w:sdt>
      </w:tr>
      <w:tr w:rsidR="00375C90" w:rsidRPr="00EC3827" w14:paraId="6646AFD5" w14:textId="77777777" w:rsidTr="00F022CE">
        <w:tc>
          <w:tcPr>
            <w:tcW w:w="1417" w:type="dxa"/>
          </w:tcPr>
          <w:p w14:paraId="4BE1F5C2" w14:textId="77777777" w:rsidR="00375C90" w:rsidRPr="00EC3827" w:rsidRDefault="00375C90" w:rsidP="00F022CE">
            <w:pPr>
              <w:pStyle w:val="INFOBLOCK"/>
              <w:rPr>
                <w:lang w:val="en-US"/>
              </w:rPr>
            </w:pPr>
            <w:r w:rsidRPr="00EC3827">
              <w:rPr>
                <w:lang w:val="en-US"/>
              </w:rPr>
              <w:t>www</w:t>
            </w:r>
          </w:p>
        </w:tc>
        <w:sdt>
          <w:sdtPr>
            <w:id w:val="8126805"/>
            <w:placeholder>
              <w:docPart w:val="9D3019E24B484BF7906B77D8DAE5354B"/>
            </w:placeholder>
            <w:showingPlcHdr/>
            <w:text w:multiLine="1"/>
          </w:sdtPr>
          <w:sdtEndPr/>
          <w:sdtContent>
            <w:tc>
              <w:tcPr>
                <w:tcW w:w="2948" w:type="dxa"/>
              </w:tcPr>
              <w:p w14:paraId="369DFEDA" w14:textId="77777777" w:rsidR="00375C90" w:rsidRPr="00EC3827" w:rsidRDefault="00CD6737" w:rsidP="00F022CE">
                <w:pPr>
                  <w:pStyle w:val="InfoblockDaten"/>
                  <w:rPr>
                    <w:lang w:val="en-US"/>
                  </w:rPr>
                </w:pPr>
                <w:r w:rsidRPr="00EC3827">
                  <w:rPr>
                    <w:rStyle w:val="Platzhaltertext"/>
                    <w:lang w:val="en-US"/>
                  </w:rPr>
                  <w:t>uni-wuppertal.de</w:t>
                </w:r>
              </w:p>
            </w:tc>
          </w:sdtContent>
        </w:sdt>
      </w:tr>
      <w:tr w:rsidR="00375C90" w14:paraId="735F4D19" w14:textId="77777777" w:rsidTr="00F022CE">
        <w:tc>
          <w:tcPr>
            <w:tcW w:w="1417" w:type="dxa"/>
          </w:tcPr>
          <w:p w14:paraId="40D478E3" w14:textId="77777777" w:rsidR="00375C90" w:rsidRPr="00EC3827" w:rsidRDefault="00375C90" w:rsidP="00F022CE">
            <w:pPr>
              <w:pStyle w:val="INFOBLOCK"/>
              <w:rPr>
                <w:lang w:val="en-US"/>
              </w:rPr>
            </w:pPr>
            <w:r w:rsidRPr="00EC3827">
              <w:rPr>
                <w:lang w:val="en-US"/>
              </w:rPr>
              <w:t>Aktenzeichen</w:t>
            </w:r>
          </w:p>
          <w:p w14:paraId="322E75A1" w14:textId="77777777" w:rsidR="00292031" w:rsidRPr="00EC3827" w:rsidRDefault="00292031" w:rsidP="00F022CE">
            <w:pPr>
              <w:pStyle w:val="INFOBLOCK"/>
              <w:rPr>
                <w:lang w:val="en-US"/>
              </w:rPr>
            </w:pPr>
          </w:p>
        </w:tc>
        <w:sdt>
          <w:sdtPr>
            <w:id w:val="8126806"/>
            <w:placeholder>
              <w:docPart w:val="BAFC50E4C86B4EC180DDECB6C1190FDF"/>
            </w:placeholder>
            <w:showingPlcHdr/>
            <w:text w:multiLine="1"/>
          </w:sdtPr>
          <w:sdtEndPr/>
          <w:sdtContent>
            <w:tc>
              <w:tcPr>
                <w:tcW w:w="2948" w:type="dxa"/>
              </w:tcPr>
              <w:p w14:paraId="3B63812C" w14:textId="77777777" w:rsidR="00375C90" w:rsidRPr="00375C90" w:rsidRDefault="00CD6737" w:rsidP="00F022CE">
                <w:pPr>
                  <w:pStyle w:val="InfoblockDaten"/>
                </w:pPr>
                <w:r w:rsidRPr="00EC3827">
                  <w:rPr>
                    <w:rStyle w:val="Platzhaltertext"/>
                    <w:lang w:val="en-US"/>
                  </w:rPr>
                  <w:t>0.</w:t>
                </w:r>
                <w:r w:rsidRPr="00554DCA">
                  <w:rPr>
                    <w:rStyle w:val="Platzhaltertext"/>
                  </w:rPr>
                  <w:t>0</w:t>
                </w:r>
              </w:p>
            </w:tc>
          </w:sdtContent>
        </w:sdt>
      </w:tr>
      <w:tr w:rsidR="00375C90" w14:paraId="1CAF48EE" w14:textId="77777777" w:rsidTr="00F022CE">
        <w:tc>
          <w:tcPr>
            <w:tcW w:w="1417" w:type="dxa"/>
          </w:tcPr>
          <w:p w14:paraId="2A1DA94D" w14:textId="77777777" w:rsidR="00375C90" w:rsidRPr="00375C90" w:rsidRDefault="00375C90" w:rsidP="00F022CE">
            <w:pPr>
              <w:pStyle w:val="INFOBLOCK"/>
            </w:pPr>
            <w:r w:rsidRPr="00375C90">
              <w:t>DATUM</w:t>
            </w:r>
          </w:p>
        </w:tc>
        <w:sdt>
          <w:sdtPr>
            <w:id w:val="8126807"/>
            <w:placeholder>
              <w:docPart w:val="8B4279CE280248B9B80A17F808249F9A"/>
            </w:placeholder>
            <w:showingPlcHdr/>
            <w:date>
              <w:dateFormat w:val="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</w:tcPr>
              <w:p w14:paraId="4EF4B422" w14:textId="77777777" w:rsidR="00375C90" w:rsidRPr="00375C90" w:rsidRDefault="00CD6737" w:rsidP="00F022CE">
                <w:pPr>
                  <w:pStyle w:val="InfoblockDaten"/>
                </w:pPr>
                <w:r w:rsidRPr="000F5F7E">
                  <w:rPr>
                    <w:rStyle w:val="Platzhaltertext"/>
                  </w:rPr>
                  <w:t>Datum</w:t>
                </w:r>
              </w:p>
            </w:tc>
          </w:sdtContent>
        </w:sdt>
      </w:tr>
    </w:tbl>
    <w:tbl>
      <w:tblPr>
        <w:tblStyle w:val="BUWEinfacheTabelle"/>
        <w:tblpPr w:vertAnchor="page" w:horzAnchor="page" w:tblpX="1419" w:tblpY="3080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tr w:rsidR="00CD6737" w14:paraId="53012FB3" w14:textId="77777777" w:rsidTr="008C0AA8">
        <w:trPr>
          <w:trHeight w:hRule="exact" w:val="1945"/>
        </w:trPr>
        <w:sdt>
          <w:sdtPr>
            <w:id w:val="19587084"/>
            <w:placeholder>
              <w:docPart w:val="B5500247E75942E8BEF68C41047EE6D7"/>
            </w:placeholder>
            <w:text w:multiLine="1"/>
          </w:sdtPr>
          <w:sdtEndPr/>
          <w:sdtContent>
            <w:tc>
              <w:tcPr>
                <w:tcW w:w="4535" w:type="dxa"/>
              </w:tcPr>
              <w:p w14:paraId="0B8D9E5E" w14:textId="2D0A4721" w:rsidR="00CD6737" w:rsidRDefault="00DD5C35" w:rsidP="00A24881">
                <w:r>
                  <w:t>Dez. 6.2</w:t>
                </w:r>
                <w:r>
                  <w:br/>
                  <w:t>Fr.</w:t>
                </w:r>
                <w:r w:rsidR="00030032">
                  <w:t xml:space="preserve"> </w:t>
                </w:r>
                <w:r w:rsidR="008C6AB0">
                  <w:t>Eva Mangieri</w:t>
                </w:r>
                <w:r w:rsidR="00FF13E5">
                  <w:br/>
                  <w:t>B.07.1</w:t>
                </w:r>
                <w:r w:rsidR="008C6AB0">
                  <w:t>4</w:t>
                </w:r>
                <w:r w:rsidR="002660A3">
                  <w:br/>
                </w:r>
                <w:r w:rsidR="00030032">
                  <w:br/>
                  <w:t>d. d. Hd. de</w:t>
                </w:r>
                <w:r w:rsidR="00A24881">
                  <w:t>r</w:t>
                </w:r>
                <w:r w:rsidR="009A6399" w:rsidRPr="00AD0764">
                  <w:br/>
                  <w:t>Prorektor</w:t>
                </w:r>
                <w:r w:rsidR="00A24881">
                  <w:t xml:space="preserve">in </w:t>
                </w:r>
                <w:r w:rsidR="009A6399" w:rsidRPr="00AD0764">
                  <w:t>für Studium und Lehre</w:t>
                </w:r>
                <w:r w:rsidR="00AD0764" w:rsidRPr="00AD0764">
                  <w:br/>
                </w:r>
                <w:r w:rsidR="00030032">
                  <w:t>Prof. Dr.</w:t>
                </w:r>
                <w:r w:rsidR="00A24881">
                  <w:t xml:space="preserve"> Buch</w:t>
                </w:r>
                <w:r w:rsidR="00030032">
                  <w:t xml:space="preserve"> </w:t>
                </w:r>
                <w:r w:rsidR="00030032">
                  <w:br/>
                  <w:t>B.08.05</w:t>
                </w:r>
              </w:p>
            </w:tc>
          </w:sdtContent>
        </w:sdt>
      </w:tr>
    </w:tbl>
    <w:sdt>
      <w:sdtPr>
        <w:id w:val="8127067"/>
        <w:placeholder>
          <w:docPart w:val="6B3C4A1B1C594212BD2C432BAB6A35D0"/>
        </w:placeholder>
        <w:text w:multiLine="1"/>
      </w:sdtPr>
      <w:sdtEndPr/>
      <w:sdtContent>
        <w:p w14:paraId="6F8FBEAA" w14:textId="77777777" w:rsidR="00554DCA" w:rsidRDefault="00CB2BC2" w:rsidP="003D29EF">
          <w:pPr>
            <w:pStyle w:val="Betreff"/>
          </w:pPr>
          <w:r w:rsidRPr="00CB2BC2">
            <w:t xml:space="preserve">Antrag </w:t>
          </w:r>
          <w:r w:rsidR="00C222B8">
            <w:t xml:space="preserve">auf Genehmigung einer Evaluationsmaßnahme </w:t>
          </w:r>
        </w:p>
      </w:sdtContent>
    </w:sdt>
    <w:p w14:paraId="78927B63" w14:textId="190096CD" w:rsidR="000340C8" w:rsidRDefault="000340C8" w:rsidP="00CB2BC2">
      <w:pPr>
        <w:pStyle w:val="Flietext"/>
      </w:pPr>
      <w:r>
        <w:t>Sehr geehrte</w:t>
      </w:r>
      <w:r w:rsidR="00A24881">
        <w:t xml:space="preserve"> Frau</w:t>
      </w:r>
      <w:r w:rsidR="009A6399" w:rsidRPr="00AD0764">
        <w:t xml:space="preserve"> Prof. Dr. </w:t>
      </w:r>
      <w:r w:rsidR="00A24881">
        <w:t>Buch</w:t>
      </w:r>
      <w:r w:rsidR="009A6399" w:rsidRPr="00AD0764">
        <w:t>,</w:t>
      </w:r>
      <w:r w:rsidR="00030032">
        <w:t xml:space="preserve"> sehr geehrte Frau </w:t>
      </w:r>
      <w:r w:rsidR="008C6AB0">
        <w:t>Mangieri</w:t>
      </w:r>
      <w:r w:rsidR="005D24C4">
        <w:t>,</w:t>
      </w:r>
    </w:p>
    <w:p w14:paraId="26947A14" w14:textId="77777777" w:rsidR="009A6399" w:rsidRDefault="009A6399" w:rsidP="00CB2BC2">
      <w:pPr>
        <w:pStyle w:val="Flietext"/>
      </w:pPr>
    </w:p>
    <w:p w14:paraId="291C2783" w14:textId="77777777" w:rsidR="00CB2BC2" w:rsidRDefault="009A6399" w:rsidP="00CB2BC2">
      <w:pPr>
        <w:pStyle w:val="Flietext"/>
      </w:pPr>
      <w:r>
        <w:t>h</w:t>
      </w:r>
      <w:r w:rsidR="000340C8">
        <w:t xml:space="preserve">iermit beantrage ich die </w:t>
      </w:r>
      <w:r w:rsidR="00C222B8">
        <w:t xml:space="preserve">Genehmigung einer Evaluationsmaßnahme und die </w:t>
      </w:r>
      <w:r w:rsidR="000340C8">
        <w:t>Erstellung eines aktiven Nutzerkontos in E</w:t>
      </w:r>
      <w:r w:rsidR="009B2BAD">
        <w:t>VA-SYS</w:t>
      </w:r>
      <w:r w:rsidR="000340C8">
        <w:t xml:space="preserve"> zur Evaluation </w:t>
      </w:r>
      <w:r w:rsidR="00A2700E">
        <w:t>folgende</w:t>
      </w:r>
      <w:r w:rsidR="00C222B8">
        <w:t>r</w:t>
      </w:r>
      <w:r w:rsidR="00A2700E">
        <w:t xml:space="preserve"> </w:t>
      </w:r>
      <w:r w:rsidR="000340C8">
        <w:t>Studienangebote</w:t>
      </w:r>
      <w:r w:rsidR="00C222B8">
        <w:t>:</w:t>
      </w:r>
      <w:r w:rsidR="000340C8">
        <w:t xml:space="preserve"> </w:t>
      </w:r>
    </w:p>
    <w:p w14:paraId="382482B0" w14:textId="77777777" w:rsidR="000340C8" w:rsidRDefault="000340C8" w:rsidP="00CB2BC2">
      <w:pPr>
        <w:pStyle w:val="Flietext"/>
      </w:pPr>
    </w:p>
    <w:p w14:paraId="6BB67952" w14:textId="77777777" w:rsidR="003558D1" w:rsidRDefault="003558D1" w:rsidP="00CB2BC2">
      <w:pPr>
        <w:pStyle w:val="Flietext"/>
        <w:rPr>
          <w:i/>
        </w:rPr>
      </w:pPr>
      <w:r>
        <w:rPr>
          <w:i/>
        </w:rPr>
        <w:t>Bitte geben Sie hier folgende Auskünfte an:</w:t>
      </w:r>
    </w:p>
    <w:p w14:paraId="52592165" w14:textId="77777777" w:rsidR="003558D1" w:rsidRDefault="003558D1" w:rsidP="00CB2BC2">
      <w:pPr>
        <w:pStyle w:val="Flietext"/>
        <w:rPr>
          <w:i/>
        </w:rPr>
      </w:pPr>
    </w:p>
    <w:p w14:paraId="4062FB07" w14:textId="77777777"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Zugriffsberechtigte Personen (Name Kontoinhaber/in</w:t>
      </w:r>
      <w:r w:rsidR="00AD0764" w:rsidRPr="00030032">
        <w:t xml:space="preserve"> </w:t>
      </w:r>
      <w:r w:rsidR="00A420D9" w:rsidRPr="00030032">
        <w:t xml:space="preserve">bei </w:t>
      </w:r>
      <w:r w:rsidR="00AD0764" w:rsidRPr="00030032">
        <w:t>EVA-SYS</w:t>
      </w:r>
      <w:r w:rsidRPr="00030032">
        <w:t>)</w:t>
      </w:r>
    </w:p>
    <w:p w14:paraId="3045257E" w14:textId="77777777"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Empfänger der Daten / Ergebnisse</w:t>
      </w:r>
    </w:p>
    <w:p w14:paraId="67BC2677" w14:textId="77777777"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Beginn der Befragung / Ende der Befragung</w:t>
      </w:r>
    </w:p>
    <w:p w14:paraId="381C9F50" w14:textId="77777777"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ggf. Wiederholung der Befragung</w:t>
      </w:r>
    </w:p>
    <w:p w14:paraId="3D18921C" w14:textId="77777777"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Art der Befragung (Online / Papier)</w:t>
      </w:r>
    </w:p>
    <w:p w14:paraId="72AA1209" w14:textId="77777777"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Kreis der Betroffenen (wer wird befragt)</w:t>
      </w:r>
    </w:p>
    <w:p w14:paraId="0182E99F" w14:textId="77777777"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>Anzahl der Befragten</w:t>
      </w:r>
    </w:p>
    <w:p w14:paraId="1649201A" w14:textId="77777777" w:rsidR="0096240F" w:rsidRPr="00030032" w:rsidRDefault="0096240F" w:rsidP="0096240F">
      <w:pPr>
        <w:pStyle w:val="Flietext"/>
        <w:numPr>
          <w:ilvl w:val="0"/>
          <w:numId w:val="1"/>
        </w:numPr>
      </w:pPr>
      <w:r w:rsidRPr="00030032">
        <w:t xml:space="preserve">Welche personenbezogenen </w:t>
      </w:r>
      <w:r w:rsidR="00AD0764" w:rsidRPr="00030032">
        <w:t xml:space="preserve">bzw. personenbeziehbaren </w:t>
      </w:r>
      <w:r w:rsidRPr="00030032">
        <w:t>Daten werden erhoben?</w:t>
      </w:r>
    </w:p>
    <w:p w14:paraId="0E6146CA" w14:textId="77777777" w:rsidR="00A2700E" w:rsidRPr="00030032" w:rsidRDefault="00A2700E" w:rsidP="0096240F">
      <w:pPr>
        <w:pStyle w:val="Flietext"/>
        <w:numPr>
          <w:ilvl w:val="0"/>
          <w:numId w:val="1"/>
        </w:numPr>
      </w:pPr>
      <w:r w:rsidRPr="00030032">
        <w:t>Kurze Erläuterung des Evaluationsvorhabens</w:t>
      </w:r>
      <w:r w:rsidR="0096240F" w:rsidRPr="00030032">
        <w:t xml:space="preserve"> inkl. </w:t>
      </w:r>
      <w:r w:rsidR="00AD0764" w:rsidRPr="00030032">
        <w:t xml:space="preserve">abschließender (vollständiger) Angabe der Nutzung der </w:t>
      </w:r>
      <w:r w:rsidR="0096240F" w:rsidRPr="00030032">
        <w:t>erhobenen Daten</w:t>
      </w:r>
    </w:p>
    <w:p w14:paraId="44E55AFC" w14:textId="77777777" w:rsidR="0096240F" w:rsidRDefault="0096240F" w:rsidP="0096240F">
      <w:pPr>
        <w:pStyle w:val="Flietext"/>
        <w:numPr>
          <w:ilvl w:val="0"/>
          <w:numId w:val="1"/>
        </w:numPr>
      </w:pPr>
      <w:r w:rsidRPr="00030032">
        <w:t>Sperrung / Löschung der personenbezogenen bzw. personenbeziehbaren Daten</w:t>
      </w:r>
    </w:p>
    <w:p w14:paraId="2DE03C18" w14:textId="77777777" w:rsidR="002660A3" w:rsidRPr="00884BBF" w:rsidRDefault="002660A3" w:rsidP="002660A3">
      <w:pPr>
        <w:pStyle w:val="Flietext"/>
        <w:numPr>
          <w:ilvl w:val="0"/>
          <w:numId w:val="1"/>
        </w:numPr>
      </w:pPr>
      <w:r>
        <w:t>Kurze Erläuterung der Verarbeitung der Rohdaten (Prozessbeschreibung)</w:t>
      </w:r>
    </w:p>
    <w:p w14:paraId="0E6E2BE7" w14:textId="77777777" w:rsidR="002660A3" w:rsidRPr="00030032" w:rsidRDefault="002660A3" w:rsidP="0096240F">
      <w:pPr>
        <w:pStyle w:val="Flietext"/>
        <w:numPr>
          <w:ilvl w:val="0"/>
          <w:numId w:val="1"/>
        </w:numPr>
      </w:pPr>
    </w:p>
    <w:p w14:paraId="339705D3" w14:textId="77777777" w:rsidR="000340C8" w:rsidRDefault="000340C8" w:rsidP="00CB2BC2">
      <w:pPr>
        <w:pStyle w:val="Flietext"/>
        <w:rPr>
          <w:i/>
        </w:rPr>
      </w:pPr>
    </w:p>
    <w:p w14:paraId="43C73F60" w14:textId="77777777" w:rsidR="00397CD1" w:rsidRDefault="00397CD1" w:rsidP="00C222B8">
      <w:pPr>
        <w:pStyle w:val="Flietext"/>
        <w:rPr>
          <w:i/>
        </w:rPr>
      </w:pPr>
    </w:p>
    <w:p w14:paraId="4DD729E7" w14:textId="77777777" w:rsidR="00397CD1" w:rsidRPr="00C222B8" w:rsidRDefault="00397CD1" w:rsidP="00C222B8">
      <w:pPr>
        <w:pStyle w:val="Flietext"/>
        <w:rPr>
          <w:i/>
        </w:rPr>
      </w:pPr>
      <w:r>
        <w:rPr>
          <w:i/>
        </w:rPr>
        <w:t xml:space="preserve">Bitte fügen Sie als Anlage einen Entwurf des Fragenkataloges </w:t>
      </w:r>
      <w:r w:rsidR="00030032">
        <w:rPr>
          <w:i/>
        </w:rPr>
        <w:t xml:space="preserve">sowie das Votum der Datenschutzbeauftragten </w:t>
      </w:r>
      <w:r>
        <w:rPr>
          <w:i/>
        </w:rPr>
        <w:t>bei.</w:t>
      </w:r>
    </w:p>
    <w:p w14:paraId="526F6F90" w14:textId="77777777" w:rsidR="000340C8" w:rsidRDefault="000340C8" w:rsidP="00CB2BC2">
      <w:pPr>
        <w:pStyle w:val="Flietext"/>
      </w:pPr>
    </w:p>
    <w:p w14:paraId="1817CFB1" w14:textId="77777777" w:rsidR="00C222B8" w:rsidRDefault="00C222B8" w:rsidP="00CB2BC2">
      <w:pPr>
        <w:pStyle w:val="Flietext"/>
      </w:pPr>
      <w:r>
        <w:t>Mit freundlichen Grüßen</w:t>
      </w:r>
    </w:p>
    <w:p w14:paraId="64876DC0" w14:textId="77777777" w:rsidR="00C222B8" w:rsidRDefault="00C222B8" w:rsidP="00CB2BC2">
      <w:pPr>
        <w:pStyle w:val="Flietext"/>
      </w:pPr>
    </w:p>
    <w:sectPr w:rsidR="00C222B8" w:rsidSect="003D29EF">
      <w:headerReference w:type="first" r:id="rId9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3306" w14:textId="77777777" w:rsidR="00C96E0B" w:rsidRDefault="00C96E0B" w:rsidP="00DF2A47">
      <w:pPr>
        <w:spacing w:after="0" w:line="240" w:lineRule="auto"/>
      </w:pPr>
      <w:r>
        <w:separator/>
      </w:r>
    </w:p>
  </w:endnote>
  <w:endnote w:type="continuationSeparator" w:id="0">
    <w:p w14:paraId="75E94ABA" w14:textId="77777777" w:rsidR="00C96E0B" w:rsidRDefault="00C96E0B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3E49" w14:textId="77777777" w:rsidR="00C96E0B" w:rsidRDefault="00C96E0B" w:rsidP="00DF2A47">
      <w:pPr>
        <w:spacing w:after="0" w:line="240" w:lineRule="auto"/>
      </w:pPr>
      <w:r>
        <w:separator/>
      </w:r>
    </w:p>
  </w:footnote>
  <w:footnote w:type="continuationSeparator" w:id="0">
    <w:p w14:paraId="40B2E620" w14:textId="77777777" w:rsidR="00C96E0B" w:rsidRDefault="00C96E0B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7117"/>
      <w:lock w:val="sdtContentLocked"/>
      <w:placeholder>
        <w:docPart w:val="C029DD9E79B84868B037D8A24F59829A"/>
      </w:placeholder>
    </w:sdtPr>
    <w:sdtEndPr/>
    <w:sdtContent>
      <w:p w14:paraId="0FCAFC07" w14:textId="77777777" w:rsidR="003755F8" w:rsidRDefault="00CB2BC2">
        <w:pPr>
          <w:pStyle w:val="Kopfzeile"/>
        </w:pPr>
        <w:r>
          <w:rPr>
            <w:noProof/>
            <w:lang w:eastAsia="de-DE" w:bidi="ar-SA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28E3EA5D" wp14:editId="4AA2C135">
                  <wp:simplePos x="0" y="0"/>
                  <wp:positionH relativeFrom="page">
                    <wp:posOffset>53975</wp:posOffset>
                  </wp:positionH>
                  <wp:positionV relativeFrom="page">
                    <wp:posOffset>3564255</wp:posOffset>
                  </wp:positionV>
                  <wp:extent cx="226695" cy="0"/>
                  <wp:effectExtent l="6350" t="11430" r="5080" b="762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669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433F88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4.25pt;margin-top:280.65pt;width:1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    <w10:wrap anchorx="page" anchory="page"/>
                  <w10:anchorlock/>
                </v:shape>
              </w:pict>
            </mc:Fallback>
          </mc:AlternateContent>
        </w:r>
        <w:r w:rsidR="003755F8">
          <w:rPr>
            <w:noProof/>
            <w:lang w:eastAsia="de-DE" w:bidi="ar-SA"/>
          </w:rPr>
          <w:drawing>
            <wp:anchor distT="0" distB="0" distL="114300" distR="114300" simplePos="0" relativeHeight="251658240" behindDoc="1" locked="1" layoutInCell="1" allowOverlap="1" wp14:anchorId="60DAFCC5" wp14:editId="4C200EB2">
              <wp:simplePos x="0" y="0"/>
              <wp:positionH relativeFrom="page">
                <wp:posOffset>3510280</wp:posOffset>
              </wp:positionH>
              <wp:positionV relativeFrom="page">
                <wp:posOffset>485775</wp:posOffset>
              </wp:positionV>
              <wp:extent cx="1558814" cy="556592"/>
              <wp:effectExtent l="19050" t="0" r="3286" b="0"/>
              <wp:wrapNone/>
              <wp:docPr id="2" name="Grafik 1" descr="Logo_BUW_Standard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UW_Standard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8814" cy="55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94A0F"/>
    <w:multiLevelType w:val="hybridMultilevel"/>
    <w:tmpl w:val="0D386E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C2"/>
    <w:rsid w:val="00004555"/>
    <w:rsid w:val="00030032"/>
    <w:rsid w:val="000340C8"/>
    <w:rsid w:val="0003645D"/>
    <w:rsid w:val="00051FED"/>
    <w:rsid w:val="00072BA3"/>
    <w:rsid w:val="000A6DF3"/>
    <w:rsid w:val="000B06CE"/>
    <w:rsid w:val="000D0FA7"/>
    <w:rsid w:val="001438DE"/>
    <w:rsid w:val="001835D8"/>
    <w:rsid w:val="00256091"/>
    <w:rsid w:val="002660A3"/>
    <w:rsid w:val="00292031"/>
    <w:rsid w:val="002C50D7"/>
    <w:rsid w:val="003223EE"/>
    <w:rsid w:val="003546CB"/>
    <w:rsid w:val="003558D1"/>
    <w:rsid w:val="003755F8"/>
    <w:rsid w:val="00375C90"/>
    <w:rsid w:val="003947DF"/>
    <w:rsid w:val="00397CD1"/>
    <w:rsid w:val="003C2778"/>
    <w:rsid w:val="003D29EF"/>
    <w:rsid w:val="00412389"/>
    <w:rsid w:val="00483B6E"/>
    <w:rsid w:val="004973B1"/>
    <w:rsid w:val="004E79A9"/>
    <w:rsid w:val="00505768"/>
    <w:rsid w:val="00554DCA"/>
    <w:rsid w:val="00563F2A"/>
    <w:rsid w:val="00571AD4"/>
    <w:rsid w:val="005940F7"/>
    <w:rsid w:val="005D24C4"/>
    <w:rsid w:val="00635649"/>
    <w:rsid w:val="00693B70"/>
    <w:rsid w:val="006A7DA5"/>
    <w:rsid w:val="0077303B"/>
    <w:rsid w:val="00812544"/>
    <w:rsid w:val="008C0AA8"/>
    <w:rsid w:val="008C6AB0"/>
    <w:rsid w:val="008F5A27"/>
    <w:rsid w:val="009054CB"/>
    <w:rsid w:val="00960F12"/>
    <w:rsid w:val="0096240F"/>
    <w:rsid w:val="00966318"/>
    <w:rsid w:val="00986740"/>
    <w:rsid w:val="009A6399"/>
    <w:rsid w:val="009B2BAD"/>
    <w:rsid w:val="009B3C1E"/>
    <w:rsid w:val="00A24881"/>
    <w:rsid w:val="00A2700E"/>
    <w:rsid w:val="00A420D9"/>
    <w:rsid w:val="00A900BF"/>
    <w:rsid w:val="00A97C7D"/>
    <w:rsid w:val="00AD0764"/>
    <w:rsid w:val="00AD08EE"/>
    <w:rsid w:val="00B6070A"/>
    <w:rsid w:val="00BA47D2"/>
    <w:rsid w:val="00BA7EC5"/>
    <w:rsid w:val="00BC2317"/>
    <w:rsid w:val="00C222B8"/>
    <w:rsid w:val="00C52382"/>
    <w:rsid w:val="00C96E0B"/>
    <w:rsid w:val="00CA4182"/>
    <w:rsid w:val="00CB2BC2"/>
    <w:rsid w:val="00CD6737"/>
    <w:rsid w:val="00D258B4"/>
    <w:rsid w:val="00D44C95"/>
    <w:rsid w:val="00D645F7"/>
    <w:rsid w:val="00D73A0D"/>
    <w:rsid w:val="00DC2646"/>
    <w:rsid w:val="00DD5C35"/>
    <w:rsid w:val="00DE458C"/>
    <w:rsid w:val="00DF2A47"/>
    <w:rsid w:val="00E55D7C"/>
    <w:rsid w:val="00E93D9F"/>
    <w:rsid w:val="00E96847"/>
    <w:rsid w:val="00EC3827"/>
    <w:rsid w:val="00EF4F52"/>
    <w:rsid w:val="00F022CE"/>
    <w:rsid w:val="00F03D4C"/>
    <w:rsid w:val="00F72E76"/>
    <w:rsid w:val="00F95553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39D4FC08"/>
  <w15:docId w15:val="{B6772E9E-8561-4126-AFD8-F740BE49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6"/>
    <w:semiHidden/>
    <w:qFormat/>
    <w:rsid w:val="00E93D9F"/>
    <w:rPr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customStyle="1" w:styleId="Absenderadresse">
    <w:name w:val="Absenderadresse"/>
    <w:uiPriority w:val="2"/>
    <w:qFormat/>
    <w:rsid w:val="00BA7EC5"/>
    <w:pPr>
      <w:spacing w:after="0" w:line="240" w:lineRule="auto"/>
    </w:pPr>
    <w:rPr>
      <w:sz w:val="13"/>
      <w:szCs w:val="13"/>
    </w:rPr>
  </w:style>
  <w:style w:type="paragraph" w:customStyle="1" w:styleId="Empfngeradresse">
    <w:name w:val="Empfängeradresse"/>
    <w:uiPriority w:val="3"/>
    <w:qFormat/>
    <w:rsid w:val="00BA7EC5"/>
    <w:pPr>
      <w:spacing w:after="0" w:line="240" w:lineRule="auto"/>
    </w:pPr>
    <w:rPr>
      <w:sz w:val="21"/>
    </w:rPr>
  </w:style>
  <w:style w:type="paragraph" w:customStyle="1" w:styleId="InfoblockDaten">
    <w:name w:val="Infoblock | Daten"/>
    <w:uiPriority w:val="6"/>
    <w:qFormat/>
    <w:rsid w:val="00375C90"/>
    <w:pPr>
      <w:spacing w:after="0" w:line="220" w:lineRule="exact"/>
    </w:pPr>
    <w:rPr>
      <w:sz w:val="19"/>
      <w:szCs w:val="19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after="0" w:line="220" w:lineRule="exact"/>
    </w:pPr>
    <w:rPr>
      <w:caps/>
      <w:sz w:val="17"/>
      <w:szCs w:val="19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</w:rPr>
  </w:style>
  <w:style w:type="paragraph" w:customStyle="1" w:styleId="Flietext">
    <w:name w:val="Fließtext"/>
    <w:uiPriority w:val="8"/>
    <w:qFormat/>
    <w:rsid w:val="0077303B"/>
    <w:pPr>
      <w:spacing w:after="0" w:line="300" w:lineRule="exact"/>
      <w:jc w:val="both"/>
    </w:pPr>
    <w:rPr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2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qFormat/>
    <w:rsid w:val="00D258B4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</w:rPr>
  </w:style>
  <w:style w:type="paragraph" w:styleId="KeinLeerraum">
    <w:name w:val="No Spacing"/>
    <w:semiHidden/>
    <w:qFormat/>
    <w:rsid w:val="00375C90"/>
    <w:pPr>
      <w:spacing w:after="0" w:line="240" w:lineRule="auto"/>
    </w:pPr>
    <w:rPr>
      <w:sz w:val="21"/>
    </w:rPr>
  </w:style>
  <w:style w:type="paragraph" w:customStyle="1" w:styleId="Kontoverbindung">
    <w:name w:val="Kontoverbindung"/>
    <w:uiPriority w:val="16"/>
    <w:qFormat/>
    <w:rsid w:val="00C52382"/>
    <w:pPr>
      <w:spacing w:after="0" w:line="240" w:lineRule="auto"/>
    </w:pPr>
    <w:rPr>
      <w:sz w:val="15"/>
    </w:rPr>
  </w:style>
  <w:style w:type="character" w:styleId="Kommentarzeichen">
    <w:name w:val="annotation reference"/>
    <w:basedOn w:val="Absatz-Standardschriftart"/>
    <w:uiPriority w:val="99"/>
    <w:semiHidden/>
    <w:rsid w:val="000340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340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0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340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4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rey\AppData\Local\Temp\Brief_Standard_2007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DCEA5458DA4D398E477C1A402DE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2DF0C-6F2F-497F-ADB6-330A7F9B2BCF}"/>
      </w:docPartPr>
      <w:docPartBody>
        <w:p w:rsidR="00946BB7" w:rsidRDefault="00E412A6">
          <w:pPr>
            <w:pStyle w:val="7DDCEA5458DA4D398E477C1A402DE161"/>
          </w:pPr>
          <w:r w:rsidRPr="00EC3827">
            <w:rPr>
              <w:rStyle w:val="Platzhaltertext"/>
            </w:rPr>
            <w:t>Titel Vorname Nachname</w:t>
          </w:r>
        </w:p>
      </w:docPartBody>
    </w:docPart>
    <w:docPart>
      <w:docPartPr>
        <w:name w:val="BAE71D7B321943498AB48938CD846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E81C5-3CD0-458E-BAD6-C1FECC8A3F91}"/>
      </w:docPartPr>
      <w:docPartBody>
        <w:p w:rsidR="00946BB7" w:rsidRDefault="00E412A6">
          <w:pPr>
            <w:pStyle w:val="BAE71D7B321943498AB48938CD8468B8"/>
          </w:pPr>
          <w:r w:rsidRPr="00D258B4">
            <w:rPr>
              <w:rStyle w:val="Platzhaltertext"/>
            </w:rPr>
            <w:t>Straße</w:t>
          </w:r>
        </w:p>
      </w:docPartBody>
    </w:docPart>
    <w:docPart>
      <w:docPartPr>
        <w:name w:val="3CB00759411444CD9FE6E7BE43665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9154C-C72A-4EA9-89B3-4E9C913601F3}"/>
      </w:docPartPr>
      <w:docPartBody>
        <w:p w:rsidR="00946BB7" w:rsidRDefault="00E412A6">
          <w:pPr>
            <w:pStyle w:val="3CB00759411444CD9FE6E7BE4366515F"/>
          </w:pPr>
          <w:r w:rsidRPr="00D258B4">
            <w:rPr>
              <w:rStyle w:val="Platzhaltertext"/>
            </w:rPr>
            <w:t>PLZ Ort</w:t>
          </w:r>
        </w:p>
      </w:docPartBody>
    </w:docPart>
    <w:docPart>
      <w:docPartPr>
        <w:name w:val="685893C0D27B4C8BA3170BFD6E1BF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C5DA2-76B4-437E-B3E1-2542000722AD}"/>
      </w:docPartPr>
      <w:docPartBody>
        <w:p w:rsidR="00946BB7" w:rsidRDefault="00E412A6">
          <w:pPr>
            <w:pStyle w:val="685893C0D27B4C8BA3170BFD6E1BF949"/>
          </w:pPr>
          <w:r w:rsidRPr="00EC3827">
            <w:rPr>
              <w:rStyle w:val="Platzhaltertext"/>
            </w:rPr>
            <w:t>Titel Vorname Nachname</w:t>
          </w:r>
        </w:p>
      </w:docPartBody>
    </w:docPart>
    <w:docPart>
      <w:docPartPr>
        <w:name w:val="6B62FCF4D263452DA06E34EB365C7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A24E3-3CEB-4CF4-9982-FC0CF4E681E6}"/>
      </w:docPartPr>
      <w:docPartBody>
        <w:p w:rsidR="00946BB7" w:rsidRDefault="00E412A6">
          <w:pPr>
            <w:pStyle w:val="6B62FCF4D263452DA06E34EB365C7EEB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CCDD34F691C549B38CA98FC0517F4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4AE43-84FE-4A57-9607-F5896171DF6A}"/>
      </w:docPartPr>
      <w:docPartBody>
        <w:p w:rsidR="00946BB7" w:rsidRDefault="00E412A6">
          <w:pPr>
            <w:pStyle w:val="CCDD34F691C549B38CA98FC0517F4E02"/>
          </w:pPr>
          <w:r w:rsidRPr="008C0AA8">
            <w:rPr>
              <w:rStyle w:val="Platzhaltertext"/>
            </w:rPr>
            <w:t>Organisationseinheit [Fachbereich, Fach, Lehrstuhl] [Dezernat, Abteilung]</w:t>
          </w:r>
        </w:p>
      </w:docPartBody>
    </w:docPart>
    <w:docPart>
      <w:docPartPr>
        <w:name w:val="3B727A7514944584BAEFCC5910090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25F91-82DE-4381-B2CA-2E3527F57F85}"/>
      </w:docPartPr>
      <w:docPartBody>
        <w:p w:rsidR="00946BB7" w:rsidRDefault="00E412A6">
          <w:pPr>
            <w:pStyle w:val="3B727A7514944584BAEFCC5910090AF2"/>
          </w:pPr>
          <w:r w:rsidRPr="00D258B4">
            <w:rPr>
              <w:rStyle w:val="Platzhaltertext"/>
            </w:rPr>
            <w:t>Straße</w:t>
          </w:r>
        </w:p>
      </w:docPartBody>
    </w:docPart>
    <w:docPart>
      <w:docPartPr>
        <w:name w:val="3FBD37A5B7D74DC0B2AAF5B72AAE6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F7BF1-AE96-42F7-A4FE-10F26315EC5E}"/>
      </w:docPartPr>
      <w:docPartBody>
        <w:p w:rsidR="00946BB7" w:rsidRDefault="00E412A6">
          <w:pPr>
            <w:pStyle w:val="3FBD37A5B7D74DC0B2AAF5B72AAE672E"/>
          </w:pPr>
          <w:r w:rsidRPr="00D258B4">
            <w:rPr>
              <w:rStyle w:val="Platzhaltertext"/>
            </w:rPr>
            <w:t>PLZ Ort</w:t>
          </w:r>
        </w:p>
      </w:docPartBody>
    </w:docPart>
    <w:docPart>
      <w:docPartPr>
        <w:name w:val="E0AEFE72D71A46908A41743B2F101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FB21F-198C-4879-B1CA-752018D3034F}"/>
      </w:docPartPr>
      <w:docPartBody>
        <w:p w:rsidR="00946BB7" w:rsidRDefault="00E412A6">
          <w:pPr>
            <w:pStyle w:val="E0AEFE72D71A46908A41743B2F101E70"/>
          </w:pPr>
          <w:r w:rsidRPr="00554DCA">
            <w:rPr>
              <w:rStyle w:val="Platzhaltertext"/>
            </w:rPr>
            <w:t>XX.00.00</w:t>
          </w:r>
        </w:p>
      </w:docPartBody>
    </w:docPart>
    <w:docPart>
      <w:docPartPr>
        <w:name w:val="C029DD9E79B84868B037D8A24F598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AA03A-45A1-4CBA-8B12-28BD3F6103C8}"/>
      </w:docPartPr>
      <w:docPartBody>
        <w:p w:rsidR="00946BB7" w:rsidRDefault="00E412A6">
          <w:pPr>
            <w:pStyle w:val="C029DD9E79B84868B037D8A24F59829A"/>
          </w:pPr>
          <w:r w:rsidRPr="00EC3827">
            <w:rPr>
              <w:rStyle w:val="Platzhaltertext"/>
              <w:lang w:val="en-US"/>
            </w:rPr>
            <w:t>0</w:t>
          </w:r>
          <w:r>
            <w:rPr>
              <w:rStyle w:val="Platzhaltertext"/>
              <w:lang w:val="en-US"/>
            </w:rPr>
            <w:t xml:space="preserve">00 00 00 </w:t>
          </w:r>
          <w:r w:rsidRPr="00EC3827">
            <w:rPr>
              <w:rStyle w:val="Platzhaltertext"/>
              <w:lang w:val="en-US"/>
            </w:rPr>
            <w:t>000</w:t>
          </w:r>
        </w:p>
      </w:docPartBody>
    </w:docPart>
    <w:docPart>
      <w:docPartPr>
        <w:name w:val="F2D701CD3D6541539B58B54C8EC9A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5A4D0-E431-4572-A239-8023CF17E7D8}"/>
      </w:docPartPr>
      <w:docPartBody>
        <w:p w:rsidR="00946BB7" w:rsidRDefault="00E412A6">
          <w:pPr>
            <w:pStyle w:val="F2D701CD3D6541539B58B54C8EC9A9A9"/>
          </w:pPr>
          <w:r w:rsidRPr="00EC3827">
            <w:rPr>
              <w:rStyle w:val="Platzhaltertext"/>
              <w:lang w:val="en-US"/>
            </w:rPr>
            <w:t>000 00 00 000</w:t>
          </w:r>
        </w:p>
      </w:docPartBody>
    </w:docPart>
    <w:docPart>
      <w:docPartPr>
        <w:name w:val="E9C4044EF18249A29DCADFF35096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E9120-D859-4997-A119-03C68ACDBC99}"/>
      </w:docPartPr>
      <w:docPartBody>
        <w:p w:rsidR="00946BB7" w:rsidRDefault="00E412A6">
          <w:pPr>
            <w:pStyle w:val="E9C4044EF18249A29DCADFF350969500"/>
          </w:pPr>
          <w:r w:rsidRPr="00EC3827">
            <w:rPr>
              <w:rStyle w:val="Platzhaltertext"/>
              <w:lang w:val="en-US"/>
            </w:rPr>
            <w:t>000</w:t>
          </w:r>
          <w:r>
            <w:rPr>
              <w:rStyle w:val="Platzhaltertext"/>
              <w:lang w:val="en-US"/>
            </w:rPr>
            <w:t xml:space="preserve"> 00 00 00</w:t>
          </w:r>
          <w:r w:rsidRPr="00EC3827">
            <w:rPr>
              <w:rStyle w:val="Platzhaltertext"/>
              <w:lang w:val="en-US"/>
            </w:rPr>
            <w:t>0</w:t>
          </w:r>
        </w:p>
      </w:docPartBody>
    </w:docPart>
    <w:docPart>
      <w:docPartPr>
        <w:name w:val="A3461A59A28A4646AF7A3D182198F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2D49C-EECF-4237-BACA-CD09FD78AD73}"/>
      </w:docPartPr>
      <w:docPartBody>
        <w:p w:rsidR="00946BB7" w:rsidRDefault="00E412A6">
          <w:pPr>
            <w:pStyle w:val="A3461A59A28A4646AF7A3D182198F2A2"/>
          </w:pPr>
          <w:r w:rsidRPr="00EC3827">
            <w:rPr>
              <w:rStyle w:val="Platzhaltertext"/>
              <w:lang w:val="en-US"/>
            </w:rPr>
            <w:t>xxx@uni-wuppertal.de</w:t>
          </w:r>
        </w:p>
      </w:docPartBody>
    </w:docPart>
    <w:docPart>
      <w:docPartPr>
        <w:name w:val="9D3019E24B484BF7906B77D8DAE53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B30E2-DAB3-4800-8E60-EFC06C405ED5}"/>
      </w:docPartPr>
      <w:docPartBody>
        <w:p w:rsidR="00946BB7" w:rsidRDefault="00E412A6">
          <w:pPr>
            <w:pStyle w:val="9D3019E24B484BF7906B77D8DAE5354B"/>
          </w:pPr>
          <w:r w:rsidRPr="00EC3827">
            <w:rPr>
              <w:rStyle w:val="Platzhaltertext"/>
              <w:lang w:val="en-US"/>
            </w:rPr>
            <w:t>uni-wuppertal.de</w:t>
          </w:r>
        </w:p>
      </w:docPartBody>
    </w:docPart>
    <w:docPart>
      <w:docPartPr>
        <w:name w:val="BAFC50E4C86B4EC180DDECB6C1190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750FE-8873-4AF9-9573-7FB758C4A9D4}"/>
      </w:docPartPr>
      <w:docPartBody>
        <w:p w:rsidR="00946BB7" w:rsidRDefault="00E412A6">
          <w:pPr>
            <w:pStyle w:val="BAFC50E4C86B4EC180DDECB6C1190FDF"/>
          </w:pPr>
          <w:r w:rsidRPr="00EC3827">
            <w:rPr>
              <w:rStyle w:val="Platzhaltertext"/>
              <w:lang w:val="en-US"/>
            </w:rPr>
            <w:t>0.</w:t>
          </w:r>
          <w:r w:rsidRPr="00554DCA">
            <w:rPr>
              <w:rStyle w:val="Platzhaltertext"/>
            </w:rPr>
            <w:t>0</w:t>
          </w:r>
        </w:p>
      </w:docPartBody>
    </w:docPart>
    <w:docPart>
      <w:docPartPr>
        <w:name w:val="8B4279CE280248B9B80A17F808249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27CB4-741B-42B2-8E81-54764CE40FA0}"/>
      </w:docPartPr>
      <w:docPartBody>
        <w:p w:rsidR="00946BB7" w:rsidRDefault="00E412A6">
          <w:pPr>
            <w:pStyle w:val="8B4279CE280248B9B80A17F808249F9A"/>
          </w:pPr>
          <w:r w:rsidRPr="000F5F7E">
            <w:rPr>
              <w:rStyle w:val="Platzhaltertext"/>
            </w:rPr>
            <w:t>Datum</w:t>
          </w:r>
        </w:p>
      </w:docPartBody>
    </w:docPart>
    <w:docPart>
      <w:docPartPr>
        <w:name w:val="B5500247E75942E8BEF68C41047EE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5D836-A623-43AD-9877-D17D9570C944}"/>
      </w:docPartPr>
      <w:docPartBody>
        <w:p w:rsidR="00946BB7" w:rsidRDefault="00E412A6">
          <w:pPr>
            <w:pStyle w:val="B5500247E75942E8BEF68C41047EE6D7"/>
          </w:pPr>
          <w:r>
            <w:rPr>
              <w:rStyle w:val="Platzhaltertext"/>
            </w:rPr>
            <w:t>Empfängeradresse</w:t>
          </w:r>
        </w:p>
      </w:docPartBody>
    </w:docPart>
    <w:docPart>
      <w:docPartPr>
        <w:name w:val="6B3C4A1B1C594212BD2C432BAB6A3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56B68-E167-44F7-9F7F-E9DDCDED364B}"/>
      </w:docPartPr>
      <w:docPartBody>
        <w:p w:rsidR="00946BB7" w:rsidRDefault="00E412A6">
          <w:pPr>
            <w:pStyle w:val="6B3C4A1B1C594212BD2C432BAB6A35D0"/>
          </w:pPr>
          <w:r>
            <w:rPr>
              <w:rStyle w:val="Platzhaltertext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2A6"/>
    <w:rsid w:val="004A2FC5"/>
    <w:rsid w:val="00946BB7"/>
    <w:rsid w:val="00E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DDCEA5458DA4D398E477C1A402DE161">
    <w:name w:val="7DDCEA5458DA4D398E477C1A402DE161"/>
  </w:style>
  <w:style w:type="paragraph" w:customStyle="1" w:styleId="BAE71D7B321943498AB48938CD8468B8">
    <w:name w:val="BAE71D7B321943498AB48938CD8468B8"/>
  </w:style>
  <w:style w:type="paragraph" w:customStyle="1" w:styleId="3CB00759411444CD9FE6E7BE4366515F">
    <w:name w:val="3CB00759411444CD9FE6E7BE4366515F"/>
  </w:style>
  <w:style w:type="paragraph" w:customStyle="1" w:styleId="685893C0D27B4C8BA3170BFD6E1BF949">
    <w:name w:val="685893C0D27B4C8BA3170BFD6E1BF949"/>
  </w:style>
  <w:style w:type="paragraph" w:customStyle="1" w:styleId="6B62FCF4D263452DA06E34EB365C7EEB">
    <w:name w:val="6B62FCF4D263452DA06E34EB365C7EEB"/>
  </w:style>
  <w:style w:type="paragraph" w:customStyle="1" w:styleId="CCDD34F691C549B38CA98FC0517F4E02">
    <w:name w:val="CCDD34F691C549B38CA98FC0517F4E02"/>
  </w:style>
  <w:style w:type="paragraph" w:customStyle="1" w:styleId="3B727A7514944584BAEFCC5910090AF2">
    <w:name w:val="3B727A7514944584BAEFCC5910090AF2"/>
  </w:style>
  <w:style w:type="paragraph" w:customStyle="1" w:styleId="3FBD37A5B7D74DC0B2AAF5B72AAE672E">
    <w:name w:val="3FBD37A5B7D74DC0B2AAF5B72AAE672E"/>
  </w:style>
  <w:style w:type="paragraph" w:customStyle="1" w:styleId="E0AEFE72D71A46908A41743B2F101E70">
    <w:name w:val="E0AEFE72D71A46908A41743B2F101E70"/>
  </w:style>
  <w:style w:type="paragraph" w:customStyle="1" w:styleId="C029DD9E79B84868B037D8A24F59829A">
    <w:name w:val="C029DD9E79B84868B037D8A24F59829A"/>
  </w:style>
  <w:style w:type="paragraph" w:customStyle="1" w:styleId="F2D701CD3D6541539B58B54C8EC9A9A9">
    <w:name w:val="F2D701CD3D6541539B58B54C8EC9A9A9"/>
  </w:style>
  <w:style w:type="paragraph" w:customStyle="1" w:styleId="E9C4044EF18249A29DCADFF350969500">
    <w:name w:val="E9C4044EF18249A29DCADFF350969500"/>
  </w:style>
  <w:style w:type="paragraph" w:customStyle="1" w:styleId="A3461A59A28A4646AF7A3D182198F2A2">
    <w:name w:val="A3461A59A28A4646AF7A3D182198F2A2"/>
  </w:style>
  <w:style w:type="paragraph" w:customStyle="1" w:styleId="9D3019E24B484BF7906B77D8DAE5354B">
    <w:name w:val="9D3019E24B484BF7906B77D8DAE5354B"/>
  </w:style>
  <w:style w:type="paragraph" w:customStyle="1" w:styleId="BAFC50E4C86B4EC180DDECB6C1190FDF">
    <w:name w:val="BAFC50E4C86B4EC180DDECB6C1190FDF"/>
  </w:style>
  <w:style w:type="paragraph" w:customStyle="1" w:styleId="8B4279CE280248B9B80A17F808249F9A">
    <w:name w:val="8B4279CE280248B9B80A17F808249F9A"/>
  </w:style>
  <w:style w:type="paragraph" w:customStyle="1" w:styleId="B5500247E75942E8BEF68C41047EE6D7">
    <w:name w:val="B5500247E75942E8BEF68C41047EE6D7"/>
  </w:style>
  <w:style w:type="paragraph" w:customStyle="1" w:styleId="6B3C4A1B1C594212BD2C432BAB6A35D0">
    <w:name w:val="6B3C4A1B1C594212BD2C432BAB6A3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ergische Universität Wuppertal">
      <a:dk1>
        <a:sysClr val="windowText" lastClr="000000"/>
      </a:dk1>
      <a:lt1>
        <a:sysClr val="window" lastClr="FFFFFF"/>
      </a:lt1>
      <a:dk2>
        <a:srgbClr val="7AB800"/>
      </a:dk2>
      <a:lt2>
        <a:srgbClr val="008B95"/>
      </a:lt2>
      <a:accent1>
        <a:srgbClr val="FF7900"/>
      </a:accent1>
      <a:accent2>
        <a:srgbClr val="A51140"/>
      </a:accent2>
      <a:accent3>
        <a:srgbClr val="77216F"/>
      </a:accent3>
      <a:accent4>
        <a:srgbClr val="002F5F"/>
      </a:accent4>
      <a:accent5>
        <a:srgbClr val="0073CF"/>
      </a:accent5>
      <a:accent6>
        <a:srgbClr val="776F65"/>
      </a:accent6>
      <a:hlink>
        <a:srgbClr val="000000"/>
      </a:hlink>
      <a:folHlink>
        <a:srgbClr val="000000"/>
      </a:folHlink>
    </a:clrScheme>
    <a:fontScheme name="Bergische Universität Wuppert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CB5630-2E07-4E60-A535-0C878E01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Brief_Standard_2007_DE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Julia</dc:creator>
  <cp:lastModifiedBy>Mangieri, Eva</cp:lastModifiedBy>
  <cp:revision>2</cp:revision>
  <cp:lastPrinted>2013-08-14T11:42:00Z</cp:lastPrinted>
  <dcterms:created xsi:type="dcterms:W3CDTF">2024-03-12T14:51:00Z</dcterms:created>
  <dcterms:modified xsi:type="dcterms:W3CDTF">2024-03-12T14:51:00Z</dcterms:modified>
</cp:coreProperties>
</file>